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C7" w:rsidRPr="00C325A2" w:rsidRDefault="009171C7" w:rsidP="009171C7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C33B4C" w:rsidRPr="00C33B4C" w:rsidRDefault="00C33B4C" w:rsidP="00C33B4C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jc w:val="center"/>
        <w:rPr>
          <w:b/>
          <w:sz w:val="28"/>
        </w:rPr>
      </w:pPr>
      <w:bookmarkStart w:id="0" w:name="_GoBack"/>
      <w:bookmarkEnd w:id="0"/>
      <w:r w:rsidRPr="00C33B4C">
        <w:rPr>
          <w:b/>
          <w:sz w:val="28"/>
        </w:rPr>
        <w:t xml:space="preserve">Nutrient emission modelling to support the assessments of the </w:t>
      </w:r>
      <w:proofErr w:type="gramStart"/>
      <w:r w:rsidRPr="00C33B4C">
        <w:rPr>
          <w:b/>
          <w:sz w:val="28"/>
        </w:rPr>
        <w:t>3</w:t>
      </w:r>
      <w:r w:rsidRPr="009171C7">
        <w:rPr>
          <w:b/>
          <w:sz w:val="28"/>
          <w:vertAlign w:val="superscript"/>
        </w:rPr>
        <w:t>rd</w:t>
      </w:r>
      <w:proofErr w:type="gramEnd"/>
      <w:r w:rsidRPr="00C33B4C">
        <w:rPr>
          <w:b/>
          <w:sz w:val="28"/>
        </w:rPr>
        <w:t xml:space="preserve"> Danube River Basin District Management Plan</w:t>
      </w:r>
    </w:p>
    <w:p w:rsidR="00C33B4C" w:rsidRPr="00C325A2" w:rsidRDefault="00C33B4C" w:rsidP="00C33B4C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C33B4C" w:rsidRPr="00C325A2" w:rsidRDefault="00C33B4C" w:rsidP="00C33B4C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C33B4C" w:rsidRDefault="00C33B4C" w:rsidP="00C33B4C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jc w:val="center"/>
        <w:rPr>
          <w:b/>
          <w:sz w:val="28"/>
        </w:rPr>
      </w:pPr>
      <w:r w:rsidRPr="00C33B4C">
        <w:rPr>
          <w:b/>
          <w:sz w:val="28"/>
        </w:rPr>
        <w:t>Terms of Reference</w:t>
      </w:r>
    </w:p>
    <w:p w:rsidR="00C33B4C" w:rsidRPr="00C325A2" w:rsidRDefault="00C33B4C" w:rsidP="00C33B4C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C33B4C" w:rsidRPr="00C325A2" w:rsidRDefault="00C33B4C" w:rsidP="00C33B4C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5B5EAD" w:rsidRDefault="005B5EAD" w:rsidP="005B5EAD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jc w:val="center"/>
        <w:rPr>
          <w:b/>
          <w:sz w:val="28"/>
        </w:rPr>
      </w:pPr>
      <w:r>
        <w:rPr>
          <w:b/>
          <w:sz w:val="28"/>
        </w:rPr>
        <w:t>ANNEX A</w:t>
      </w:r>
    </w:p>
    <w:p w:rsidR="005B5EAD" w:rsidRPr="00C325A2" w:rsidRDefault="005B5EAD" w:rsidP="005B5EAD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5B5EAD" w:rsidRPr="006134FD" w:rsidRDefault="005B5EAD" w:rsidP="005B5EAD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jc w:val="center"/>
        <w:rPr>
          <w:b/>
          <w:i/>
          <w:sz w:val="28"/>
        </w:rPr>
      </w:pPr>
      <w:r w:rsidRPr="0027301B">
        <w:rPr>
          <w:b/>
          <w:i/>
          <w:sz w:val="28"/>
          <w:highlight w:val="lightGray"/>
        </w:rPr>
        <w:t>TO BE FILLED IN BY THE TENDERER</w:t>
      </w:r>
    </w:p>
    <w:p w:rsidR="005B5EAD" w:rsidRPr="00C325A2" w:rsidRDefault="005B5EAD" w:rsidP="005B5EAD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5B5EAD" w:rsidRDefault="005B5EAD" w:rsidP="005B5EAD">
      <w:pPr>
        <w:tabs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jc w:val="center"/>
        <w:rPr>
          <w:b/>
          <w:sz w:val="28"/>
        </w:rPr>
      </w:pPr>
      <w:r>
        <w:rPr>
          <w:b/>
          <w:sz w:val="28"/>
        </w:rPr>
        <w:t>List of References</w:t>
      </w:r>
    </w:p>
    <w:p w:rsidR="005B5EAD" w:rsidRDefault="005B5EAD" w:rsidP="005B5EAD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5B5EAD" w:rsidRDefault="005B5EAD" w:rsidP="005B5EAD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5B5EAD" w:rsidRDefault="005B5EAD" w:rsidP="00F746B5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  <w:r>
        <w:rPr>
          <w:bCs/>
        </w:rPr>
        <w:t>Pleas</w:t>
      </w:r>
      <w:r w:rsidR="0027301B">
        <w:rPr>
          <w:bCs/>
        </w:rPr>
        <w:t>e provide a short description on</w:t>
      </w:r>
      <w:r>
        <w:rPr>
          <w:bCs/>
        </w:rPr>
        <w:t xml:space="preserve"> </w:t>
      </w:r>
      <w:r w:rsidR="00F746B5">
        <w:rPr>
          <w:bCs/>
        </w:rPr>
        <w:t xml:space="preserve">the </w:t>
      </w:r>
      <w:r w:rsidR="00147758">
        <w:rPr>
          <w:bCs/>
        </w:rPr>
        <w:t xml:space="preserve">most important projects and </w:t>
      </w:r>
      <w:r w:rsidR="00F746B5">
        <w:rPr>
          <w:bCs/>
        </w:rPr>
        <w:t>activities</w:t>
      </w:r>
      <w:r>
        <w:rPr>
          <w:bCs/>
        </w:rPr>
        <w:t xml:space="preserve"> related to nutrient emission modelling.</w:t>
      </w:r>
    </w:p>
    <w:p w:rsidR="005B5EAD" w:rsidRPr="00C325A2" w:rsidRDefault="005B5EAD" w:rsidP="005B5EAD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3"/>
        <w:gridCol w:w="3533"/>
        <w:gridCol w:w="4492"/>
      </w:tblGrid>
      <w:tr w:rsidR="005B5EAD" w:rsidRPr="007724E3" w:rsidTr="00C34276">
        <w:trPr>
          <w:trHeight w:val="310"/>
        </w:trPr>
        <w:tc>
          <w:tcPr>
            <w:tcW w:w="832" w:type="pct"/>
          </w:tcPr>
          <w:p w:rsidR="005B5EAD" w:rsidRPr="007724E3" w:rsidRDefault="005B5EAD" w:rsidP="0027301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4E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  <w:t>Year/period</w:t>
            </w:r>
          </w:p>
        </w:tc>
        <w:tc>
          <w:tcPr>
            <w:tcW w:w="1835" w:type="pct"/>
          </w:tcPr>
          <w:p w:rsidR="005B5EAD" w:rsidRPr="007724E3" w:rsidRDefault="005B5EAD" w:rsidP="0027301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4E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  <w:t>Project/study</w:t>
            </w:r>
          </w:p>
        </w:tc>
        <w:tc>
          <w:tcPr>
            <w:tcW w:w="2333" w:type="pct"/>
          </w:tcPr>
          <w:p w:rsidR="005B5EAD" w:rsidRPr="007724E3" w:rsidRDefault="005B5EAD" w:rsidP="0027301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724E3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en-GB"/>
              </w:rPr>
              <w:t>Short description of the activities, relevance for the tender</w:t>
            </w:r>
          </w:p>
        </w:tc>
      </w:tr>
      <w:tr w:rsidR="005B5EAD" w:rsidRPr="007724E3" w:rsidTr="00C34276">
        <w:trPr>
          <w:trHeight w:val="320"/>
        </w:trPr>
        <w:tc>
          <w:tcPr>
            <w:tcW w:w="832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5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5EAD" w:rsidRPr="007724E3" w:rsidTr="00C34276">
        <w:trPr>
          <w:trHeight w:val="320"/>
        </w:trPr>
        <w:tc>
          <w:tcPr>
            <w:tcW w:w="832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5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5EAD" w:rsidRPr="007724E3" w:rsidTr="00C34276">
        <w:trPr>
          <w:trHeight w:val="320"/>
        </w:trPr>
        <w:tc>
          <w:tcPr>
            <w:tcW w:w="832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  <w:lang w:val="de-AT"/>
              </w:rPr>
            </w:pPr>
          </w:p>
        </w:tc>
        <w:tc>
          <w:tcPr>
            <w:tcW w:w="1835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  <w:lang w:val="de-AT"/>
              </w:rPr>
            </w:pPr>
          </w:p>
        </w:tc>
        <w:tc>
          <w:tcPr>
            <w:tcW w:w="2333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  <w:lang w:val="de-AT"/>
              </w:rPr>
            </w:pPr>
          </w:p>
        </w:tc>
      </w:tr>
      <w:tr w:rsidR="005B5EAD" w:rsidRPr="007724E3" w:rsidTr="00C34276">
        <w:trPr>
          <w:trHeight w:val="320"/>
        </w:trPr>
        <w:tc>
          <w:tcPr>
            <w:tcW w:w="832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5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B5EAD" w:rsidRPr="007724E3" w:rsidTr="00C34276">
        <w:trPr>
          <w:trHeight w:val="320"/>
        </w:trPr>
        <w:tc>
          <w:tcPr>
            <w:tcW w:w="832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5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pct"/>
          </w:tcPr>
          <w:p w:rsidR="005B5EAD" w:rsidRPr="007724E3" w:rsidRDefault="005B5EAD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7758" w:rsidRPr="007724E3" w:rsidTr="00C34276">
        <w:trPr>
          <w:trHeight w:val="320"/>
        </w:trPr>
        <w:tc>
          <w:tcPr>
            <w:tcW w:w="832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5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7758" w:rsidRPr="007724E3" w:rsidTr="00C34276">
        <w:trPr>
          <w:trHeight w:val="320"/>
        </w:trPr>
        <w:tc>
          <w:tcPr>
            <w:tcW w:w="832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5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7758" w:rsidRPr="007724E3" w:rsidTr="00C34276">
        <w:trPr>
          <w:trHeight w:val="320"/>
        </w:trPr>
        <w:tc>
          <w:tcPr>
            <w:tcW w:w="832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5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7758" w:rsidRPr="007724E3" w:rsidTr="00C34276">
        <w:trPr>
          <w:trHeight w:val="320"/>
        </w:trPr>
        <w:tc>
          <w:tcPr>
            <w:tcW w:w="832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5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147758" w:rsidRPr="007724E3" w:rsidTr="00C34276">
        <w:trPr>
          <w:trHeight w:val="320"/>
        </w:trPr>
        <w:tc>
          <w:tcPr>
            <w:tcW w:w="832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5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33" w:type="pct"/>
          </w:tcPr>
          <w:p w:rsidR="00147758" w:rsidRPr="007724E3" w:rsidRDefault="00147758" w:rsidP="00C34276">
            <w:pPr>
              <w:pStyle w:val="CM4"/>
              <w:spacing w:before="60" w:after="6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5B5EAD" w:rsidRPr="00C325A2" w:rsidRDefault="005B5EAD" w:rsidP="005B5EAD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147758" w:rsidRPr="00147758" w:rsidRDefault="00147758" w:rsidP="00147758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147758" w:rsidRPr="00147758" w:rsidRDefault="00147758" w:rsidP="00147758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147758" w:rsidRDefault="00147758" w:rsidP="00147758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7724E3" w:rsidRDefault="007724E3" w:rsidP="00147758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27301B" w:rsidRDefault="0027301B" w:rsidP="00147758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F77D2C" w:rsidRDefault="00F77D2C" w:rsidP="00147758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7724E3" w:rsidRPr="00147758" w:rsidRDefault="007724E3" w:rsidP="00147758">
      <w:pPr>
        <w:tabs>
          <w:tab w:val="left" w:pos="450"/>
          <w:tab w:val="left" w:pos="1170"/>
          <w:tab w:val="left" w:pos="1890"/>
          <w:tab w:val="left" w:pos="2610"/>
          <w:tab w:val="left" w:pos="3330"/>
          <w:tab w:val="left" w:pos="4050"/>
          <w:tab w:val="left" w:pos="4770"/>
          <w:tab w:val="left" w:pos="5490"/>
          <w:tab w:val="left" w:pos="6210"/>
          <w:tab w:val="left" w:pos="6930"/>
          <w:tab w:val="left" w:pos="7650"/>
          <w:tab w:val="left" w:pos="8370"/>
          <w:tab w:val="left" w:pos="9090"/>
          <w:tab w:val="left" w:pos="9810"/>
          <w:tab w:val="left" w:pos="10530"/>
          <w:tab w:val="left" w:pos="11250"/>
          <w:tab w:val="left" w:pos="11970"/>
          <w:tab w:val="left" w:pos="12690"/>
          <w:tab w:val="left" w:pos="12960"/>
          <w:tab w:val="left" w:pos="13680"/>
        </w:tabs>
        <w:rPr>
          <w:bCs/>
        </w:rPr>
      </w:pPr>
    </w:p>
    <w:p w:rsidR="00147758" w:rsidRDefault="00147758" w:rsidP="007724E3">
      <w:pPr>
        <w:spacing w:after="120"/>
        <w:rPr>
          <w:lang w:val="de-AT"/>
        </w:rPr>
      </w:pPr>
      <w:r>
        <w:rPr>
          <w:lang w:val="de-AT"/>
        </w:rPr>
        <w:t>_________________________________________________</w:t>
      </w:r>
    </w:p>
    <w:p w:rsidR="00147758" w:rsidRPr="0027301B" w:rsidRDefault="00147758" w:rsidP="007724E3">
      <w:pPr>
        <w:rPr>
          <w:lang w:val="en-US"/>
        </w:rPr>
      </w:pPr>
      <w:r w:rsidRPr="0027301B">
        <w:rPr>
          <w:lang w:val="en-US"/>
        </w:rPr>
        <w:t>Date and signature</w:t>
      </w:r>
    </w:p>
    <w:sectPr w:rsidR="00147758" w:rsidRPr="0027301B" w:rsidSect="00EE0CA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84" w:right="1021" w:bottom="1134" w:left="1247" w:header="56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ED" w:rsidRDefault="00284FED">
      <w:r>
        <w:separator/>
      </w:r>
    </w:p>
  </w:endnote>
  <w:endnote w:type="continuationSeparator" w:id="0">
    <w:p w:rsidR="00284FED" w:rsidRDefault="0028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4A" w:rsidRDefault="00B95F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5F4A" w:rsidRDefault="00B95F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4A" w:rsidRDefault="00B95F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4E3">
      <w:rPr>
        <w:rStyle w:val="PageNumber"/>
      </w:rPr>
      <w:t>1</w:t>
    </w:r>
    <w:r>
      <w:rPr>
        <w:rStyle w:val="PageNumber"/>
      </w:rPr>
      <w:fldChar w:fldCharType="end"/>
    </w:r>
  </w:p>
  <w:p w:rsidR="00B95F4A" w:rsidRPr="00F77D2C" w:rsidRDefault="00F77D2C" w:rsidP="00F77D2C">
    <w:pPr>
      <w:rPr>
        <w:rFonts w:ascii="Arial Narrow" w:hAnsi="Arial Narrow"/>
        <w:noProof/>
        <w:sz w:val="20"/>
        <w:lang w:eastAsia="zh-CN"/>
      </w:rPr>
    </w:pP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61312" behindDoc="0" locked="0" layoutInCell="1" allowOverlap="1" wp14:anchorId="387DFA91" wp14:editId="5402670A">
          <wp:simplePos x="0" y="0"/>
          <wp:positionH relativeFrom="margin">
            <wp:posOffset>20955</wp:posOffset>
          </wp:positionH>
          <wp:positionV relativeFrom="margin">
            <wp:posOffset>7969885</wp:posOffset>
          </wp:positionV>
          <wp:extent cx="557530" cy="4064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6ED7">
      <w:rPr>
        <w:rFonts w:ascii="Arial Narrow" w:hAnsi="Arial Narrow"/>
        <w:noProof/>
        <w:sz w:val="20"/>
        <w:lang w:eastAsia="zh-CN"/>
      </w:rPr>
      <w:t>The winner of the open tender for Nutrient emission modelling for the Danube River Basin to support the assessments of the 3</w:t>
    </w:r>
    <w:r w:rsidRPr="00013719">
      <w:rPr>
        <w:rFonts w:ascii="Arial Narrow" w:hAnsi="Arial Narrow"/>
        <w:noProof/>
        <w:sz w:val="20"/>
        <w:vertAlign w:val="superscript"/>
        <w:lang w:eastAsia="zh-CN"/>
      </w:rPr>
      <w:t>rd</w:t>
    </w:r>
    <w:r w:rsidRPr="00D86ED7">
      <w:rPr>
        <w:rFonts w:ascii="Arial Narrow" w:hAnsi="Arial Narrow"/>
        <w:noProof/>
        <w:sz w:val="20"/>
        <w:lang w:eastAsia="zh-CN"/>
      </w:rPr>
      <w:t xml:space="preserve"> Danube River Basin District Management Plan will be supported by DG ENV LIFE and receive funding from the European Union.</w:t>
    </w:r>
  </w:p>
  <w:p w:rsidR="00B95F4A" w:rsidRDefault="00B95F4A">
    <w:pPr>
      <w:pStyle w:val="Footer"/>
      <w:rPr>
        <w:sz w:val="18"/>
        <w:vertAlign w:val="subscript"/>
      </w:rPr>
    </w:pPr>
  </w:p>
  <w:p w:rsidR="00B95F4A" w:rsidRDefault="00B95F4A">
    <w:pPr>
      <w:pStyle w:val="Footer"/>
      <w:rPr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ED" w:rsidRDefault="00284FED">
      <w:r>
        <w:separator/>
      </w:r>
    </w:p>
  </w:footnote>
  <w:footnote w:type="continuationSeparator" w:id="0">
    <w:p w:rsidR="00284FED" w:rsidRDefault="00284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CAA" w:rsidRDefault="00EE0CAA" w:rsidP="00EE0CAA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255ADE15" wp14:editId="2A068BFE">
          <wp:simplePos x="0" y="0"/>
          <wp:positionH relativeFrom="column">
            <wp:posOffset>4284980</wp:posOffset>
          </wp:positionH>
          <wp:positionV relativeFrom="paragraph">
            <wp:posOffset>40005</wp:posOffset>
          </wp:positionV>
          <wp:extent cx="2160270" cy="1165860"/>
          <wp:effectExtent l="0" t="0" r="0" b="0"/>
          <wp:wrapSquare wrapText="bothSides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0CAA" w:rsidRDefault="00EE0CAA" w:rsidP="00EE0CAA">
    <w:pPr>
      <w:pStyle w:val="Header"/>
    </w:pPr>
  </w:p>
  <w:p w:rsidR="00EE0CAA" w:rsidRDefault="00EE0CAA" w:rsidP="00EE0CAA">
    <w:pPr>
      <w:pStyle w:val="Header"/>
    </w:pPr>
  </w:p>
  <w:p w:rsidR="00EE0CAA" w:rsidRDefault="00EE0CAA" w:rsidP="00EE0CAA">
    <w:pPr>
      <w:pStyle w:val="Header"/>
    </w:pPr>
  </w:p>
  <w:p w:rsidR="00EE0CAA" w:rsidRDefault="00EE0CAA" w:rsidP="00EE0CAA">
    <w:pPr>
      <w:pStyle w:val="Header"/>
    </w:pPr>
  </w:p>
  <w:p w:rsidR="00EE0CAA" w:rsidRDefault="00EE0CAA" w:rsidP="00EE0CAA">
    <w:pPr>
      <w:pStyle w:val="Header"/>
    </w:pPr>
  </w:p>
  <w:p w:rsidR="00EE0CAA" w:rsidRDefault="00EE0C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F4A" w:rsidRDefault="0068000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4284980</wp:posOffset>
          </wp:positionH>
          <wp:positionV relativeFrom="paragraph">
            <wp:posOffset>40005</wp:posOffset>
          </wp:positionV>
          <wp:extent cx="2160270" cy="1165860"/>
          <wp:effectExtent l="0" t="0" r="0" b="0"/>
          <wp:wrapSquare wrapText="bothSides"/>
          <wp:docPr id="1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5F4A" w:rsidRDefault="00B95F4A">
    <w:pPr>
      <w:pStyle w:val="Header"/>
    </w:pPr>
  </w:p>
  <w:p w:rsidR="00B95F4A" w:rsidRDefault="00B95F4A">
    <w:pPr>
      <w:pStyle w:val="Header"/>
    </w:pPr>
  </w:p>
  <w:p w:rsidR="00B95F4A" w:rsidRDefault="00B95F4A">
    <w:pPr>
      <w:pStyle w:val="Header"/>
    </w:pPr>
  </w:p>
  <w:p w:rsidR="00B95F4A" w:rsidRDefault="00B95F4A">
    <w:pPr>
      <w:pStyle w:val="Header"/>
    </w:pPr>
  </w:p>
  <w:p w:rsidR="005B5EAD" w:rsidRDefault="005B5EAD">
    <w:pPr>
      <w:pStyle w:val="Header"/>
    </w:pPr>
  </w:p>
  <w:p w:rsidR="005B5EAD" w:rsidRDefault="005B5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14CF"/>
    <w:multiLevelType w:val="hybridMultilevel"/>
    <w:tmpl w:val="DDD022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D6823"/>
    <w:multiLevelType w:val="hybridMultilevel"/>
    <w:tmpl w:val="9A2627C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44B01"/>
    <w:multiLevelType w:val="hybridMultilevel"/>
    <w:tmpl w:val="61461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E623C"/>
    <w:multiLevelType w:val="hybridMultilevel"/>
    <w:tmpl w:val="A8AA0B2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BCE68CB"/>
    <w:multiLevelType w:val="multilevel"/>
    <w:tmpl w:val="5A861B0C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olor w:val="3985A9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Arial Narrow" w:hAnsi="Arial Narrow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3985A9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67" w:hanging="567"/>
      </w:pPr>
      <w:rPr>
        <w:rFonts w:ascii="Arial Narrow" w:hAnsi="Arial Narrow" w:hint="default"/>
        <w:b w:val="0"/>
        <w:i w:val="0"/>
        <w:color w:val="auto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ascii="Arial Narrow" w:hAnsi="Arial Narrow" w:hint="default"/>
        <w:b w:val="0"/>
        <w:i w:val="0"/>
        <w:color w:val="3985A9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449b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AD"/>
    <w:rsid w:val="000037F5"/>
    <w:rsid w:val="00005088"/>
    <w:rsid w:val="000113D7"/>
    <w:rsid w:val="00013719"/>
    <w:rsid w:val="00015829"/>
    <w:rsid w:val="000832EE"/>
    <w:rsid w:val="000955E8"/>
    <w:rsid w:val="000A1E41"/>
    <w:rsid w:val="000E54F0"/>
    <w:rsid w:val="00147758"/>
    <w:rsid w:val="00184E83"/>
    <w:rsid w:val="001F3F62"/>
    <w:rsid w:val="00237D62"/>
    <w:rsid w:val="00244D7A"/>
    <w:rsid w:val="0027301B"/>
    <w:rsid w:val="00284FED"/>
    <w:rsid w:val="002866F2"/>
    <w:rsid w:val="002E7AE2"/>
    <w:rsid w:val="0042389A"/>
    <w:rsid w:val="00501F66"/>
    <w:rsid w:val="005408BC"/>
    <w:rsid w:val="005927BB"/>
    <w:rsid w:val="005B5EAD"/>
    <w:rsid w:val="00680002"/>
    <w:rsid w:val="00685EFF"/>
    <w:rsid w:val="006A0680"/>
    <w:rsid w:val="006C4B58"/>
    <w:rsid w:val="007724E3"/>
    <w:rsid w:val="00793F58"/>
    <w:rsid w:val="007D6E0C"/>
    <w:rsid w:val="0082167B"/>
    <w:rsid w:val="00844276"/>
    <w:rsid w:val="008E448D"/>
    <w:rsid w:val="008E6452"/>
    <w:rsid w:val="00912CED"/>
    <w:rsid w:val="009171C7"/>
    <w:rsid w:val="009320BF"/>
    <w:rsid w:val="009E76B5"/>
    <w:rsid w:val="00A30738"/>
    <w:rsid w:val="00A47519"/>
    <w:rsid w:val="00B25701"/>
    <w:rsid w:val="00B718CE"/>
    <w:rsid w:val="00B95F4A"/>
    <w:rsid w:val="00BE3B46"/>
    <w:rsid w:val="00C33B4C"/>
    <w:rsid w:val="00C520A4"/>
    <w:rsid w:val="00C9239F"/>
    <w:rsid w:val="00C976DC"/>
    <w:rsid w:val="00CF2032"/>
    <w:rsid w:val="00CF2771"/>
    <w:rsid w:val="00D6661A"/>
    <w:rsid w:val="00DB5134"/>
    <w:rsid w:val="00E27A16"/>
    <w:rsid w:val="00EB6ED0"/>
    <w:rsid w:val="00EE0CAA"/>
    <w:rsid w:val="00F02CEC"/>
    <w:rsid w:val="00F30C35"/>
    <w:rsid w:val="00F6002D"/>
    <w:rsid w:val="00F746B5"/>
    <w:rsid w:val="00F77D2C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49bc6"/>
    </o:shapedefaults>
    <o:shapelayout v:ext="edit">
      <o:idmap v:ext="edit" data="1"/>
    </o:shapelayout>
  </w:shapeDefaults>
  <w:decimalSymbol w:val="."/>
  <w:listSeparator w:val=","/>
  <w14:docId w14:val="093C4ABB"/>
  <w15:docId w15:val="{C1E91BD1-166E-4096-BACF-D4BFE9E1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A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qFormat/>
    <w:rsid w:val="00C976DC"/>
    <w:pPr>
      <w:keepNext/>
      <w:numPr>
        <w:numId w:val="10"/>
      </w:numPr>
      <w:pBdr>
        <w:top w:val="single" w:sz="4" w:space="5" w:color="449BC6"/>
        <w:bottom w:val="single" w:sz="4" w:space="5" w:color="449BC6"/>
      </w:pBdr>
      <w:spacing w:before="1200" w:after="160"/>
      <w:outlineLvl w:val="0"/>
    </w:pPr>
    <w:rPr>
      <w:rFonts w:ascii="Arial Narrow" w:eastAsia="Times New Roman" w:hAnsi="Arial Narrow"/>
      <w:b/>
      <w:noProof/>
      <w:color w:val="3985A9"/>
      <w:kern w:val="32"/>
      <w:sz w:val="40"/>
      <w:lang w:eastAsia="en-US"/>
    </w:rPr>
  </w:style>
  <w:style w:type="paragraph" w:styleId="Heading2">
    <w:name w:val="heading 2"/>
    <w:next w:val="Normal"/>
    <w:qFormat/>
    <w:rsid w:val="00C976DC"/>
    <w:pPr>
      <w:keepNext/>
      <w:numPr>
        <w:ilvl w:val="1"/>
        <w:numId w:val="10"/>
      </w:numPr>
      <w:spacing w:before="320"/>
      <w:outlineLvl w:val="1"/>
    </w:pPr>
    <w:rPr>
      <w:rFonts w:ascii="Arial Narrow" w:eastAsia="Times New Roman" w:hAnsi="Arial Narrow"/>
      <w:b/>
      <w:noProof/>
      <w:sz w:val="24"/>
      <w:lang w:eastAsia="en-US"/>
    </w:rPr>
  </w:style>
  <w:style w:type="paragraph" w:styleId="Heading3">
    <w:name w:val="heading 3"/>
    <w:next w:val="Normal"/>
    <w:link w:val="Heading3Char"/>
    <w:qFormat/>
    <w:rsid w:val="00C976DC"/>
    <w:pPr>
      <w:keepNext/>
      <w:numPr>
        <w:ilvl w:val="2"/>
        <w:numId w:val="10"/>
      </w:numPr>
      <w:spacing w:before="320"/>
      <w:outlineLvl w:val="2"/>
    </w:pPr>
    <w:rPr>
      <w:rFonts w:ascii="Arial Narrow" w:eastAsia="Times New Roman" w:hAnsi="Arial Narrow"/>
      <w:b/>
      <w:noProof/>
      <w:color w:val="3985A9"/>
      <w:sz w:val="24"/>
      <w:lang w:eastAsia="en-US"/>
    </w:rPr>
  </w:style>
  <w:style w:type="paragraph" w:styleId="Heading4">
    <w:name w:val="heading 4"/>
    <w:next w:val="Normal"/>
    <w:link w:val="Heading4Char"/>
    <w:qFormat/>
    <w:rsid w:val="00C976DC"/>
    <w:pPr>
      <w:keepNext/>
      <w:numPr>
        <w:ilvl w:val="3"/>
        <w:numId w:val="10"/>
      </w:numPr>
      <w:spacing w:before="240" w:after="60"/>
      <w:outlineLvl w:val="3"/>
    </w:pPr>
    <w:rPr>
      <w:rFonts w:ascii="Arial Narrow" w:eastAsia="Times New Roman" w:hAnsi="Arial Narrow"/>
      <w:noProof/>
      <w:color w:val="000000"/>
      <w:sz w:val="24"/>
      <w:lang w:eastAsia="en-US"/>
    </w:rPr>
  </w:style>
  <w:style w:type="paragraph" w:styleId="Heading5">
    <w:name w:val="heading 5"/>
    <w:basedOn w:val="Heading4"/>
    <w:next w:val="Normal"/>
    <w:link w:val="Heading5Char"/>
    <w:qFormat/>
    <w:rsid w:val="00C976DC"/>
    <w:pPr>
      <w:numPr>
        <w:ilvl w:val="4"/>
      </w:numPr>
      <w:tabs>
        <w:tab w:val="left" w:pos="907"/>
      </w:tabs>
      <w:outlineLvl w:val="4"/>
    </w:pPr>
    <w:rPr>
      <w:color w:val="3985A9"/>
    </w:rPr>
  </w:style>
  <w:style w:type="paragraph" w:styleId="Heading6">
    <w:name w:val="heading 6"/>
    <w:basedOn w:val="Heading5"/>
    <w:next w:val="Normal"/>
    <w:link w:val="Heading6Char"/>
    <w:qFormat/>
    <w:rsid w:val="00C976DC"/>
    <w:pPr>
      <w:numPr>
        <w:ilvl w:val="5"/>
      </w:numPr>
      <w:tabs>
        <w:tab w:val="clear" w:pos="907"/>
      </w:tabs>
      <w:outlineLvl w:val="5"/>
    </w:pPr>
    <w:rPr>
      <w:color w:val="000000"/>
    </w:rPr>
  </w:style>
  <w:style w:type="paragraph" w:styleId="Heading7">
    <w:name w:val="heading 7"/>
    <w:basedOn w:val="Heading6"/>
    <w:next w:val="Normal"/>
    <w:link w:val="Heading7Char"/>
    <w:qFormat/>
    <w:rsid w:val="00C976DC"/>
    <w:pPr>
      <w:numPr>
        <w:ilvl w:val="6"/>
      </w:numPr>
      <w:outlineLvl w:val="6"/>
    </w:pPr>
    <w:rPr>
      <w:color w:val="3985A9"/>
    </w:rPr>
  </w:style>
  <w:style w:type="paragraph" w:styleId="Heading8">
    <w:name w:val="heading 8"/>
    <w:basedOn w:val="Heading7"/>
    <w:next w:val="Normal"/>
    <w:link w:val="Heading8Char"/>
    <w:qFormat/>
    <w:rsid w:val="00C976DC"/>
    <w:pPr>
      <w:numPr>
        <w:ilvl w:val="7"/>
      </w:numPr>
      <w:tabs>
        <w:tab w:val="left" w:pos="1474"/>
      </w:tabs>
      <w:outlineLvl w:val="7"/>
    </w:pPr>
    <w:rPr>
      <w:color w:val="000000"/>
    </w:rPr>
  </w:style>
  <w:style w:type="paragraph" w:styleId="Heading9">
    <w:name w:val="heading 9"/>
    <w:basedOn w:val="Heading8"/>
    <w:next w:val="Normal"/>
    <w:link w:val="Heading9Char"/>
    <w:qFormat/>
    <w:rsid w:val="00C976DC"/>
    <w:pPr>
      <w:numPr>
        <w:ilvl w:val="8"/>
      </w:numPr>
      <w:tabs>
        <w:tab w:val="clear" w:pos="1474"/>
        <w:tab w:val="left" w:pos="1644"/>
      </w:tabs>
      <w:outlineLvl w:val="8"/>
    </w:pPr>
    <w:rPr>
      <w:color w:val="3985A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pPr>
      <w:tabs>
        <w:tab w:val="center" w:pos="4536"/>
        <w:tab w:val="right" w:pos="9072"/>
      </w:tabs>
      <w:spacing w:after="20"/>
    </w:pPr>
    <w:rPr>
      <w:rFonts w:ascii="Arial Narrow" w:hAnsi="Arial Narrow"/>
      <w:noProof/>
      <w:sz w:val="16"/>
      <w:lang w:eastAsia="en-US"/>
    </w:rPr>
  </w:style>
  <w:style w:type="paragraph" w:customStyle="1" w:styleId="Addressfield">
    <w:name w:val="Addressfield"/>
    <w:basedOn w:val="Normal"/>
    <w:rPr>
      <w:noProof/>
    </w:rPr>
  </w:style>
  <w:style w:type="character" w:styleId="PageNumber">
    <w:name w:val="page number"/>
    <w:basedOn w:val="DefaultParagraphFont"/>
    <w:uiPriority w:val="99"/>
  </w:style>
  <w:style w:type="paragraph" w:customStyle="1" w:styleId="HiddenTextBoxTip">
    <w:name w:val="Hidden Text Box Tip"/>
    <w:basedOn w:val="Normal"/>
    <w:rPr>
      <w:rFonts w:ascii="Comic Sans MS" w:hAnsi="Comic Sans MS"/>
      <w:b/>
      <w:vanish/>
      <w:color w:val="0000FF"/>
      <w:sz w:val="28"/>
      <w:lang w:val="en-US"/>
    </w:rPr>
  </w:style>
  <w:style w:type="paragraph" w:customStyle="1" w:styleId="Heading0">
    <w:name w:val="Heading 0"/>
    <w:rsid w:val="00C976DC"/>
    <w:pPr>
      <w:autoSpaceDE w:val="0"/>
      <w:autoSpaceDN w:val="0"/>
      <w:spacing w:line="228" w:lineRule="auto"/>
    </w:pPr>
    <w:rPr>
      <w:rFonts w:ascii="Arial Narrow" w:eastAsia="Times New Roman" w:hAnsi="Arial Narrow"/>
      <w:b/>
      <w:color w:val="449BC6"/>
      <w:sz w:val="60"/>
      <w:lang w:eastAsia="en-US"/>
    </w:rPr>
  </w:style>
  <w:style w:type="character" w:customStyle="1" w:styleId="Heading3Char">
    <w:name w:val="Heading 3 Char"/>
    <w:basedOn w:val="DefaultParagraphFont"/>
    <w:link w:val="Heading3"/>
    <w:rsid w:val="00C976DC"/>
    <w:rPr>
      <w:rFonts w:ascii="Arial Narrow" w:eastAsia="Times New Roman" w:hAnsi="Arial Narrow"/>
      <w:b/>
      <w:noProof/>
      <w:color w:val="3985A9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976DC"/>
    <w:rPr>
      <w:rFonts w:ascii="Arial Narrow" w:eastAsia="Times New Roman" w:hAnsi="Arial Narrow"/>
      <w:noProof/>
      <w:color w:val="000000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C976DC"/>
    <w:rPr>
      <w:rFonts w:ascii="Arial Narrow" w:eastAsia="Times New Roman" w:hAnsi="Arial Narrow"/>
      <w:noProof/>
      <w:color w:val="3985A9"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C976DC"/>
    <w:rPr>
      <w:rFonts w:ascii="Arial Narrow" w:eastAsia="Times New Roman" w:hAnsi="Arial Narrow"/>
      <w:noProof/>
      <w:color w:val="000000"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C976DC"/>
    <w:rPr>
      <w:rFonts w:ascii="Arial Narrow" w:eastAsia="Times New Roman" w:hAnsi="Arial Narrow"/>
      <w:noProof/>
      <w:color w:val="3985A9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976DC"/>
    <w:rPr>
      <w:rFonts w:ascii="Arial Narrow" w:eastAsia="Times New Roman" w:hAnsi="Arial Narrow"/>
      <w:noProof/>
      <w:color w:val="000000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C976DC"/>
    <w:rPr>
      <w:rFonts w:ascii="Arial Narrow" w:eastAsia="Times New Roman" w:hAnsi="Arial Narrow"/>
      <w:noProof/>
      <w:color w:val="3985A9"/>
      <w:sz w:val="24"/>
      <w:lang w:eastAsia="en-US"/>
    </w:rPr>
  </w:style>
  <w:style w:type="character" w:customStyle="1" w:styleId="HeaderChar">
    <w:name w:val="Header Char"/>
    <w:link w:val="Header"/>
    <w:uiPriority w:val="99"/>
    <w:locked/>
    <w:rsid w:val="005B5EAD"/>
    <w:rPr>
      <w:rFonts w:ascii="Times New Roman" w:eastAsia="Times New Roman" w:hAnsi="Times New Roman"/>
      <w:sz w:val="22"/>
      <w:lang w:eastAsia="en-US"/>
    </w:rPr>
  </w:style>
  <w:style w:type="paragraph" w:customStyle="1" w:styleId="Sub-title">
    <w:name w:val="Sub-title"/>
    <w:basedOn w:val="Normal"/>
    <w:uiPriority w:val="99"/>
    <w:rsid w:val="005B5EAD"/>
    <w:pPr>
      <w:keepNext/>
      <w:spacing w:before="120"/>
      <w:jc w:val="center"/>
      <w:outlineLvl w:val="2"/>
    </w:pPr>
    <w:rPr>
      <w:rFonts w:ascii="Arial" w:hAnsi="Arial"/>
      <w:b/>
      <w:sz w:val="28"/>
      <w:szCs w:val="20"/>
    </w:rPr>
  </w:style>
  <w:style w:type="paragraph" w:customStyle="1" w:styleId="MainTitle">
    <w:name w:val="Main Title"/>
    <w:basedOn w:val="Heading3"/>
    <w:uiPriority w:val="99"/>
    <w:rsid w:val="005B5EAD"/>
    <w:pPr>
      <w:numPr>
        <w:ilvl w:val="0"/>
        <w:numId w:val="0"/>
      </w:numPr>
      <w:spacing w:before="120"/>
      <w:jc w:val="center"/>
    </w:pPr>
    <w:rPr>
      <w:rFonts w:ascii="Arial" w:hAnsi="Arial"/>
      <w:noProof w:val="0"/>
      <w:color w:val="auto"/>
      <w:sz w:val="40"/>
    </w:rPr>
  </w:style>
  <w:style w:type="paragraph" w:styleId="BodyText">
    <w:name w:val="Body Text"/>
    <w:basedOn w:val="Normal"/>
    <w:link w:val="BodyTextChar"/>
    <w:uiPriority w:val="99"/>
    <w:rsid w:val="005B5EAD"/>
    <w:pPr>
      <w:tabs>
        <w:tab w:val="left" w:pos="-1440"/>
        <w:tab w:val="left" w:pos="-720"/>
        <w:tab w:val="left" w:pos="720"/>
        <w:tab w:val="left" w:pos="1440"/>
        <w:tab w:val="left" w:pos="2160"/>
      </w:tabs>
      <w:spacing w:line="240" w:lineRule="atLeast"/>
      <w:ind w:right="-720"/>
      <w:jc w:val="center"/>
    </w:pPr>
    <w:rPr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B5EAD"/>
    <w:rPr>
      <w:rFonts w:ascii="Times New Roman" w:eastAsia="Times New Roman" w:hAnsi="Times New Roman"/>
      <w:b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5B5EAD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5B5EA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B5EAD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5B5EAD"/>
    <w:pPr>
      <w:autoSpaceDE w:val="0"/>
      <w:autoSpaceDN w:val="0"/>
      <w:adjustRightInd w:val="0"/>
      <w:spacing w:after="160" w:line="259" w:lineRule="auto"/>
    </w:pPr>
    <w:rPr>
      <w:rFonts w:ascii="EUAlbertina" w:eastAsiaTheme="minorEastAsia" w:hAnsi="EUAlbertina" w:cstheme="minorBid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EA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EA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EAD"/>
    <w:rPr>
      <w:vertAlign w:val="superscript"/>
    </w:rPr>
  </w:style>
  <w:style w:type="character" w:styleId="Emphasis">
    <w:name w:val="Emphasis"/>
    <w:basedOn w:val="DefaultParagraphFont"/>
    <w:qFormat/>
    <w:rsid w:val="005B5E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Templates\Standard%20ICPD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FDD4F-7CF0-47D0-94CF-8A74D40A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ICPDR.dotx</Template>
  <TotalTime>40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ICPDR</Company>
  <LinksUpToDate>false</LinksUpToDate>
  <CharactersWithSpaces>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Adam Kovacs</dc:creator>
  <cp:lastModifiedBy>Adam Kovacs</cp:lastModifiedBy>
  <cp:revision>7</cp:revision>
  <cp:lastPrinted>2017-05-30T13:32:00Z</cp:lastPrinted>
  <dcterms:created xsi:type="dcterms:W3CDTF">2020-04-14T07:20:00Z</dcterms:created>
  <dcterms:modified xsi:type="dcterms:W3CDTF">2020-04-14T08:27:00Z</dcterms:modified>
</cp:coreProperties>
</file>